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3D" w:rsidRDefault="0029053D" w:rsidP="008022E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22E6">
        <w:rPr>
          <w:rFonts w:ascii="Verdana" w:hAnsi="Verdana"/>
          <w:b/>
          <w:sz w:val="24"/>
          <w:szCs w:val="24"/>
        </w:rPr>
        <w:t>Listen360</w:t>
      </w:r>
    </w:p>
    <w:p w:rsidR="0029053D" w:rsidRDefault="0029053D" w:rsidP="008022E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9053D" w:rsidRDefault="0029053D" w:rsidP="008022E6">
      <w:pPr>
        <w:spacing w:after="0" w:line="240" w:lineRule="auto"/>
        <w:rPr>
          <w:rFonts w:ascii="Verdana" w:hAnsi="Verdana"/>
          <w:sz w:val="24"/>
          <w:szCs w:val="24"/>
        </w:rPr>
      </w:pPr>
      <w:r w:rsidRPr="00AD618A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ddress &amp; Resolve Reds and Yellow</w:t>
      </w:r>
      <w:r w:rsidRPr="00AD618A">
        <w:rPr>
          <w:rFonts w:ascii="Verdana" w:hAnsi="Verdana"/>
          <w:sz w:val="24"/>
          <w:szCs w:val="24"/>
        </w:rPr>
        <w:t xml:space="preserve"> within 24hrs of receiving the complaint</w:t>
      </w:r>
    </w:p>
    <w:p w:rsidR="0029053D" w:rsidRPr="00AD618A" w:rsidRDefault="0029053D" w:rsidP="008022E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Make a Thank you call to all Greens within 24 hrs of receiving the review</w:t>
      </w:r>
    </w:p>
    <w:p w:rsidR="0029053D" w:rsidRPr="008022E6" w:rsidRDefault="0029053D" w:rsidP="008022E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9053D" w:rsidRPr="008022E6" w:rsidRDefault="0029053D" w:rsidP="008022E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22E6">
        <w:rPr>
          <w:rFonts w:ascii="Verdana" w:hAnsi="Verdana"/>
          <w:b/>
          <w:sz w:val="24"/>
          <w:szCs w:val="24"/>
        </w:rPr>
        <w:t xml:space="preserve">How to </w:t>
      </w:r>
      <w:r>
        <w:rPr>
          <w:rFonts w:ascii="Verdana" w:hAnsi="Verdana"/>
          <w:b/>
          <w:sz w:val="24"/>
          <w:szCs w:val="24"/>
        </w:rPr>
        <w:t>address</w:t>
      </w:r>
      <w:r w:rsidRPr="008022E6">
        <w:rPr>
          <w:rFonts w:ascii="Verdana" w:hAnsi="Verdana"/>
          <w:b/>
          <w:sz w:val="24"/>
          <w:szCs w:val="24"/>
        </w:rPr>
        <w:t xml:space="preserve"> the REDs</w:t>
      </w:r>
      <w:r>
        <w:rPr>
          <w:rFonts w:ascii="Verdana" w:hAnsi="Verdana"/>
          <w:b/>
          <w:sz w:val="24"/>
          <w:szCs w:val="24"/>
        </w:rPr>
        <w:t xml:space="preserve"> </w:t>
      </w:r>
      <w:r>
        <w:fldChar w:fldCharType="begin"/>
      </w:r>
      <w:r>
        <w:instrText xml:space="preserve"> INCLUDEPICTURE "http://app.listen360.com/images/icons/detractor.gif?1345234347"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tractor" style="width:10.5pt;height:10.5pt">
            <v:imagedata r:id="rId5" r:href="rId6"/>
          </v:shape>
        </w:pict>
      </w:r>
      <w:r>
        <w:fldChar w:fldCharType="end"/>
      </w:r>
      <w:r>
        <w:t xml:space="preserve">    </w:t>
      </w:r>
      <w:r>
        <w:rPr>
          <w:rFonts w:ascii="Verdana" w:hAnsi="Verdana"/>
          <w:b/>
          <w:sz w:val="24"/>
          <w:szCs w:val="24"/>
        </w:rPr>
        <w:t xml:space="preserve">&amp; YELLOWs </w:t>
      </w:r>
      <w:r>
        <w:fldChar w:fldCharType="begin"/>
      </w:r>
      <w:r>
        <w:instrText xml:space="preserve"> INCLUDEPICTURE "http://app.listen360.com/images/icons/passive.gif?1345234347" \* MERGEFORMATINET </w:instrText>
      </w:r>
      <w:r>
        <w:fldChar w:fldCharType="separate"/>
      </w:r>
      <w:r>
        <w:pict>
          <v:shape id="_x0000_i1026" type="#_x0000_t75" alt="Passive" style="width:10.5pt;height:10.5pt">
            <v:imagedata r:id="rId7" r:href="rId8"/>
          </v:shape>
        </w:pict>
      </w:r>
      <w:r>
        <w:fldChar w:fldCharType="end"/>
      </w:r>
    </w:p>
    <w:p w:rsidR="0029053D" w:rsidRDefault="0029053D" w:rsidP="008022E6">
      <w:pPr>
        <w:spacing w:after="0" w:line="240" w:lineRule="auto"/>
        <w:rPr>
          <w:rFonts w:ascii="Verdana" w:hAnsi="Verdana"/>
          <w:sz w:val="24"/>
          <w:szCs w:val="24"/>
        </w:rPr>
      </w:pPr>
      <w:r w:rsidRPr="008022E6">
        <w:rPr>
          <w:rFonts w:ascii="Verdana" w:hAnsi="Verdana"/>
          <w:sz w:val="24"/>
          <w:szCs w:val="24"/>
        </w:rPr>
        <w:t xml:space="preserve">On Home Tab &gt;&gt; read the ‘At Risk Task Pad’ </w:t>
      </w:r>
    </w:p>
    <w:p w:rsidR="0029053D" w:rsidRPr="008022E6" w:rsidRDefault="0029053D" w:rsidP="008022E6">
      <w:pPr>
        <w:spacing w:after="0" w:line="240" w:lineRule="auto"/>
        <w:rPr>
          <w:rFonts w:ascii="Verdana" w:hAnsi="Verdana"/>
          <w:sz w:val="24"/>
          <w:szCs w:val="24"/>
        </w:rPr>
      </w:pPr>
      <w:r w:rsidRPr="008022E6">
        <w:rPr>
          <w:rFonts w:ascii="Verdana" w:hAnsi="Verdana"/>
          <w:sz w:val="24"/>
          <w:szCs w:val="24"/>
        </w:rPr>
        <w:t xml:space="preserve">Go thru each client as follows - </w:t>
      </w:r>
    </w:p>
    <w:p w:rsidR="0029053D" w:rsidRPr="008022E6" w:rsidRDefault="0029053D" w:rsidP="008022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8022E6">
        <w:rPr>
          <w:rFonts w:ascii="Verdana" w:hAnsi="Verdana"/>
          <w:sz w:val="24"/>
          <w:szCs w:val="24"/>
        </w:rPr>
        <w:t>Read the complaint. Prepare a plan of action to rectify the situation. Run it by Dr K</w:t>
      </w:r>
      <w:r>
        <w:rPr>
          <w:rFonts w:ascii="Verdana" w:hAnsi="Verdana"/>
          <w:sz w:val="24"/>
          <w:szCs w:val="24"/>
        </w:rPr>
        <w:t xml:space="preserve"> if needed</w:t>
      </w:r>
    </w:p>
    <w:p w:rsidR="0029053D" w:rsidRDefault="0029053D" w:rsidP="008022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Call client and explain</w:t>
      </w:r>
      <w:r w:rsidRPr="008022E6">
        <w:rPr>
          <w:rFonts w:ascii="Verdana" w:hAnsi="Verdana"/>
          <w:sz w:val="24"/>
          <w:szCs w:val="24"/>
        </w:rPr>
        <w:t xml:space="preserve"> </w:t>
      </w:r>
    </w:p>
    <w:p w:rsidR="0029053D" w:rsidRPr="008022E6" w:rsidRDefault="0029053D" w:rsidP="008022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Contact L</w:t>
      </w:r>
      <w:r w:rsidRPr="008022E6">
        <w:rPr>
          <w:rFonts w:ascii="Verdana" w:hAnsi="Verdana"/>
          <w:sz w:val="24"/>
          <w:szCs w:val="24"/>
        </w:rPr>
        <w:t>og in MB</w:t>
      </w:r>
    </w:p>
    <w:p w:rsidR="0029053D" w:rsidRDefault="0029053D" w:rsidP="008022E6">
      <w:p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8022E6">
        <w:rPr>
          <w:rFonts w:ascii="Verdana" w:hAnsi="Verdana"/>
          <w:sz w:val="24"/>
          <w:szCs w:val="24"/>
        </w:rPr>
        <w:t xml:space="preserve">Note: DO NOT proceed unless you have truly resolved the issue. </w:t>
      </w:r>
    </w:p>
    <w:p w:rsidR="0029053D" w:rsidRPr="008022E6" w:rsidRDefault="0029053D" w:rsidP="008022E6">
      <w:p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8022E6">
        <w:rPr>
          <w:rFonts w:ascii="Verdana" w:hAnsi="Verdana"/>
          <w:sz w:val="24"/>
          <w:szCs w:val="24"/>
        </w:rPr>
        <w:t>Eg ’Left Message’ DOES NOT count</w:t>
      </w:r>
    </w:p>
    <w:p w:rsidR="0029053D" w:rsidRPr="008022E6" w:rsidRDefault="0029053D" w:rsidP="008022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8022E6">
        <w:rPr>
          <w:rFonts w:ascii="Verdana" w:hAnsi="Verdana"/>
          <w:sz w:val="24"/>
          <w:szCs w:val="24"/>
        </w:rPr>
        <w:t xml:space="preserve">Copy-paste the contact log in </w:t>
      </w:r>
      <w:r>
        <w:rPr>
          <w:rFonts w:ascii="Verdana" w:hAnsi="Verdana"/>
          <w:sz w:val="24"/>
          <w:szCs w:val="24"/>
        </w:rPr>
        <w:t xml:space="preserve">“Add </w:t>
      </w:r>
      <w:r w:rsidRPr="008022E6">
        <w:rPr>
          <w:rFonts w:ascii="Verdana" w:hAnsi="Verdana"/>
          <w:sz w:val="24"/>
          <w:szCs w:val="24"/>
        </w:rPr>
        <w:t>Notes</w:t>
      </w:r>
      <w:r>
        <w:rPr>
          <w:rFonts w:ascii="Verdana" w:hAnsi="Verdana"/>
          <w:sz w:val="24"/>
          <w:szCs w:val="24"/>
        </w:rPr>
        <w:t>”</w:t>
      </w:r>
      <w:r w:rsidRPr="008022E6">
        <w:rPr>
          <w:rFonts w:ascii="Verdana" w:hAnsi="Verdana"/>
          <w:sz w:val="24"/>
          <w:szCs w:val="24"/>
        </w:rPr>
        <w:t xml:space="preserve"> section of Listen360 </w:t>
      </w:r>
    </w:p>
    <w:p w:rsidR="0029053D" w:rsidRDefault="0029053D" w:rsidP="008022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8022E6">
        <w:rPr>
          <w:rFonts w:ascii="Verdana" w:hAnsi="Verdana"/>
          <w:sz w:val="24"/>
          <w:szCs w:val="24"/>
        </w:rPr>
        <w:t xml:space="preserve">Then click </w:t>
      </w:r>
      <w:hyperlink r:id="rId9" w:history="1">
        <w:r w:rsidRPr="008022E6">
          <w:rPr>
            <w:rStyle w:val="Hyperlink"/>
            <w:rFonts w:ascii="Verdana" w:hAnsi="Verdana" w:cs="Arial"/>
            <w:color w:val="FFFFFF"/>
            <w:sz w:val="24"/>
            <w:szCs w:val="24"/>
            <w:u w:val="none"/>
            <w:bdr w:val="single" w:sz="6" w:space="0" w:color="576EA5" w:frame="1"/>
            <w:shd w:val="clear" w:color="auto" w:fill="576EA5"/>
          </w:rPr>
          <w:t>I have contacted this customer</w:t>
        </w:r>
      </w:hyperlink>
    </w:p>
    <w:p w:rsidR="0029053D" w:rsidRDefault="0029053D" w:rsidP="008022E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22E6">
        <w:rPr>
          <w:rFonts w:ascii="Verdana" w:hAnsi="Verdana"/>
          <w:b/>
          <w:sz w:val="24"/>
          <w:szCs w:val="24"/>
        </w:rPr>
        <w:t>The Goal i</w:t>
      </w:r>
      <w:r>
        <w:rPr>
          <w:rFonts w:ascii="Verdana" w:hAnsi="Verdana"/>
          <w:b/>
          <w:sz w:val="24"/>
          <w:szCs w:val="24"/>
        </w:rPr>
        <w:t>s to truly resolve their concerns</w:t>
      </w:r>
    </w:p>
    <w:p w:rsidR="0029053D" w:rsidRPr="008022E6" w:rsidRDefault="0029053D" w:rsidP="008022E6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If we do this, eventually all REDs and YELLOWs will become GREEN</w:t>
      </w:r>
    </w:p>
    <w:p w:rsidR="0029053D" w:rsidRDefault="0029053D" w:rsidP="008022E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9053D" w:rsidRDefault="0029053D" w:rsidP="008022E6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How to address</w:t>
      </w:r>
      <w:r w:rsidRPr="008022E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the GREENs </w:t>
      </w:r>
      <w:r>
        <w:fldChar w:fldCharType="begin"/>
      </w:r>
      <w:r>
        <w:instrText xml:space="preserve"> INCLUDEPICTURE "http://app.listen360.com/images/icons/passive.gif?1345234347" \* MERGEFORMATINET </w:instrText>
      </w:r>
      <w:r>
        <w:fldChar w:fldCharType="separate"/>
      </w:r>
      <w:r>
        <w:pict>
          <v:shape id="_x0000_i1027" type="#_x0000_t75" alt="Passive" style="width:10.5pt;height:10.5pt">
            <v:imagedata r:id="rId7" r:href="rId10"/>
          </v:shape>
        </w:pict>
      </w:r>
      <w:r>
        <w:fldChar w:fldCharType="end"/>
      </w:r>
    </w:p>
    <w:p w:rsidR="0029053D" w:rsidRPr="00AD618A" w:rsidRDefault="0029053D" w:rsidP="008022E6">
      <w:pPr>
        <w:spacing w:after="0" w:line="240" w:lineRule="auto"/>
        <w:rPr>
          <w:rFonts w:ascii="Verdana" w:hAnsi="Verdana"/>
          <w:sz w:val="24"/>
          <w:szCs w:val="24"/>
        </w:rPr>
      </w:pPr>
      <w:r w:rsidRPr="00AD618A">
        <w:rPr>
          <w:rFonts w:ascii="Verdana" w:hAnsi="Verdana"/>
          <w:sz w:val="24"/>
          <w:szCs w:val="24"/>
        </w:rPr>
        <w:t xml:space="preserve">Call and Thank them for giving us a good review and ask them to Refer.  </w:t>
      </w:r>
    </w:p>
    <w:p w:rsidR="0029053D" w:rsidRPr="00AD618A" w:rsidRDefault="0029053D" w:rsidP="008022E6">
      <w:pPr>
        <w:spacing w:after="0" w:line="240" w:lineRule="auto"/>
        <w:rPr>
          <w:rFonts w:ascii="Verdana" w:hAnsi="Verdana"/>
          <w:sz w:val="24"/>
          <w:szCs w:val="24"/>
        </w:rPr>
      </w:pPr>
      <w:r w:rsidRPr="00AD618A">
        <w:rPr>
          <w:rFonts w:ascii="Verdana" w:hAnsi="Verdana"/>
          <w:sz w:val="24"/>
          <w:szCs w:val="24"/>
        </w:rPr>
        <w:t>“Thank you so much for giving us a good review. We appreciate your business and having you as a client. Please tell your friends about us. There is even a link to do that on the survey”</w:t>
      </w:r>
    </w:p>
    <w:p w:rsidR="0029053D" w:rsidRPr="008022E6" w:rsidRDefault="0029053D" w:rsidP="008022E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9053D" w:rsidRPr="008022E6" w:rsidRDefault="0029053D" w:rsidP="008022E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9053D" w:rsidRPr="008022E6" w:rsidRDefault="0029053D">
      <w:pPr>
        <w:rPr>
          <w:rFonts w:ascii="Verdana" w:hAnsi="Verdana"/>
          <w:b/>
          <w:sz w:val="24"/>
          <w:szCs w:val="24"/>
        </w:rPr>
      </w:pPr>
      <w:r w:rsidRPr="008022E6">
        <w:rPr>
          <w:rFonts w:ascii="Verdana" w:hAnsi="Verdana"/>
          <w:b/>
          <w:sz w:val="24"/>
          <w:szCs w:val="24"/>
        </w:rPr>
        <w:t xml:space="preserve">Big Picture – </w:t>
      </w:r>
    </w:p>
    <w:p w:rsidR="0029053D" w:rsidRPr="008022E6" w:rsidRDefault="0029053D">
      <w:pPr>
        <w:rPr>
          <w:rFonts w:ascii="Verdana" w:hAnsi="Verdana"/>
          <w:sz w:val="24"/>
          <w:szCs w:val="24"/>
        </w:rPr>
      </w:pPr>
      <w:r w:rsidRPr="008022E6">
        <w:rPr>
          <w:rFonts w:ascii="Verdana" w:hAnsi="Verdana"/>
          <w:sz w:val="24"/>
          <w:szCs w:val="24"/>
        </w:rPr>
        <w:t>The Goal is for every dollar we spend on listen360, we must generate atleast $10 in revenue from referral based sales via listen360</w:t>
      </w:r>
    </w:p>
    <w:p w:rsidR="0029053D" w:rsidRPr="008022E6" w:rsidRDefault="0029053D" w:rsidP="007B026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022E6">
        <w:rPr>
          <w:rFonts w:ascii="Verdana" w:hAnsi="Verdana"/>
          <w:sz w:val="24"/>
          <w:szCs w:val="24"/>
        </w:rPr>
        <w:t>All Reds &amp; Yellows must eventually turn into Green</w:t>
      </w:r>
    </w:p>
    <w:p w:rsidR="0029053D" w:rsidRPr="008022E6" w:rsidRDefault="0029053D" w:rsidP="007B026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022E6">
        <w:rPr>
          <w:rFonts w:ascii="Verdana" w:hAnsi="Verdana"/>
          <w:sz w:val="24"/>
          <w:szCs w:val="24"/>
        </w:rPr>
        <w:t>All Greens must refer us to their friends</w:t>
      </w:r>
      <w:r>
        <w:rPr>
          <w:rFonts w:ascii="Verdana" w:hAnsi="Verdana"/>
          <w:sz w:val="24"/>
          <w:szCs w:val="24"/>
        </w:rPr>
        <w:t xml:space="preserve"> (“Recommendations”)</w:t>
      </w:r>
    </w:p>
    <w:p w:rsidR="0029053D" w:rsidRPr="008022E6" w:rsidRDefault="0029053D" w:rsidP="007B026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022E6">
        <w:rPr>
          <w:rFonts w:ascii="Verdana" w:hAnsi="Verdana"/>
          <w:sz w:val="24"/>
          <w:szCs w:val="24"/>
        </w:rPr>
        <w:t>Re</w:t>
      </w:r>
      <w:r>
        <w:rPr>
          <w:rFonts w:ascii="Verdana" w:hAnsi="Verdana"/>
          <w:sz w:val="24"/>
          <w:szCs w:val="24"/>
        </w:rPr>
        <w:t>ferred friends must buy from us (“Click Throughs”)</w:t>
      </w:r>
    </w:p>
    <w:p w:rsidR="0029053D" w:rsidRPr="008022E6" w:rsidRDefault="0029053D">
      <w:pPr>
        <w:rPr>
          <w:rFonts w:ascii="Verdana" w:hAnsi="Verdana"/>
          <w:sz w:val="24"/>
          <w:szCs w:val="24"/>
        </w:rPr>
      </w:pPr>
      <w:r w:rsidRPr="008022E6">
        <w:rPr>
          <w:rFonts w:ascii="Verdana" w:hAnsi="Verdana"/>
          <w:sz w:val="24"/>
          <w:szCs w:val="24"/>
        </w:rPr>
        <w:t>Each of these 3 steps is being tracked and measured so we know where we stand and where we need to be.</w:t>
      </w:r>
    </w:p>
    <w:sectPr w:rsidR="0029053D" w:rsidRPr="008022E6" w:rsidSect="00D90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8DA"/>
    <w:multiLevelType w:val="hybridMultilevel"/>
    <w:tmpl w:val="25EC1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CF389D"/>
    <w:multiLevelType w:val="hybridMultilevel"/>
    <w:tmpl w:val="3AE0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702783"/>
    <w:multiLevelType w:val="hybridMultilevel"/>
    <w:tmpl w:val="1512B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7E0149"/>
    <w:multiLevelType w:val="hybridMultilevel"/>
    <w:tmpl w:val="F9F26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26A"/>
    <w:rsid w:val="00261978"/>
    <w:rsid w:val="0029053D"/>
    <w:rsid w:val="00696A52"/>
    <w:rsid w:val="006B22EE"/>
    <w:rsid w:val="007B026A"/>
    <w:rsid w:val="008022E6"/>
    <w:rsid w:val="00AD618A"/>
    <w:rsid w:val="00D9077E"/>
    <w:rsid w:val="00E4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B026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pp.listen360.com/images/icons/passive.gif?13452343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p.listen360.com/images/icons/detractor.gif?134523434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app.listen360.com/images/icons/passive.gif?1345234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listen360.com/organizations/22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269</Words>
  <Characters>1534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</dc:creator>
  <cp:keywords/>
  <dc:description/>
  <cp:lastModifiedBy>Neel</cp:lastModifiedBy>
  <cp:revision>4</cp:revision>
  <dcterms:created xsi:type="dcterms:W3CDTF">2012-07-18T17:26:00Z</dcterms:created>
  <dcterms:modified xsi:type="dcterms:W3CDTF">2012-08-20T03:12:00Z</dcterms:modified>
</cp:coreProperties>
</file>